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92" w:rsidRDefault="00234D92" w:rsidP="00356298">
      <w:pPr>
        <w:rPr>
          <w:b/>
        </w:rPr>
      </w:pPr>
    </w:p>
    <w:p w:rsidR="00937CA9" w:rsidRPr="00234D92" w:rsidRDefault="008A7A6A" w:rsidP="00356298">
      <w:pPr>
        <w:rPr>
          <w:b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3872" behindDoc="0" locked="0" layoutInCell="0" allowOverlap="1" wp14:anchorId="34D53F13" wp14:editId="73E17C43">
            <wp:simplePos x="0" y="0"/>
            <wp:positionH relativeFrom="page">
              <wp:posOffset>6847840</wp:posOffset>
            </wp:positionH>
            <wp:positionV relativeFrom="page">
              <wp:posOffset>594995</wp:posOffset>
            </wp:positionV>
            <wp:extent cx="1505585" cy="1843405"/>
            <wp:effectExtent l="0" t="0" r="0" b="444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0DE14C" wp14:editId="0788E579">
                <wp:simplePos x="0" y="0"/>
                <wp:positionH relativeFrom="column">
                  <wp:posOffset>5267325</wp:posOffset>
                </wp:positionH>
                <wp:positionV relativeFrom="paragraph">
                  <wp:posOffset>2720340</wp:posOffset>
                </wp:positionV>
                <wp:extent cx="3657600" cy="9099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C6F" w:rsidRPr="00382C6F" w:rsidRDefault="00382C6F" w:rsidP="00382C6F">
                            <w:pPr>
                              <w:pStyle w:val="Heading1"/>
                              <w:rPr>
                                <w:sz w:val="96"/>
                                <w:szCs w:val="96"/>
                              </w:rPr>
                            </w:pPr>
                            <w:r w:rsidRPr="00382C6F">
                              <w:rPr>
                                <w:sz w:val="96"/>
                                <w:szCs w:val="96"/>
                              </w:rPr>
                              <w:t>Thank you!</w:t>
                            </w:r>
                          </w:p>
                          <w:p w:rsidR="00382C6F" w:rsidRDefault="00382C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214.2pt;width:4in;height:71.6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" stroked="f">
                <v:textbox style="mso-fit-shape-to-text:t">
                  <w:txbxContent>
                    <w:p w:rsidR="00382C6F" w:rsidRPr="00382C6F" w:rsidRDefault="00382C6F" w:rsidP="00382C6F">
                      <w:pPr>
                        <w:pStyle w:val="Heading1"/>
                        <w:rPr>
                          <w:sz w:val="96"/>
                          <w:szCs w:val="96"/>
                        </w:rPr>
                      </w:pPr>
                      <w:r w:rsidRPr="00382C6F">
                        <w:rPr>
                          <w:sz w:val="96"/>
                          <w:szCs w:val="96"/>
                        </w:rPr>
                        <w:t>Thank you!</w:t>
                      </w:r>
                    </w:p>
                    <w:p w:rsidR="00382C6F" w:rsidRDefault="00382C6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 wp14:anchorId="29D803A9" wp14:editId="5F1146C8">
            <wp:simplePos x="0" y="0"/>
            <wp:positionH relativeFrom="column">
              <wp:posOffset>4648200</wp:posOffset>
            </wp:positionH>
            <wp:positionV relativeFrom="paragraph">
              <wp:posOffset>4595495</wp:posOffset>
            </wp:positionV>
            <wp:extent cx="4819650" cy="1457960"/>
            <wp:effectExtent l="0" t="0" r="0" b="889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" b="5075"/>
                    <a:stretch/>
                  </pic:blipFill>
                  <pic:spPr bwMode="auto">
                    <a:xfrm>
                      <a:off x="0" y="0"/>
                      <a:ext cx="48196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A9">
        <w:rPr>
          <w:b/>
        </w:rPr>
        <w:br w:type="column"/>
      </w: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382C6F" w:rsidRDefault="00382C6F" w:rsidP="00234D92">
      <w:pPr>
        <w:jc w:val="center"/>
        <w:rPr>
          <w:rFonts w:ascii="Arial" w:hAnsi="Arial"/>
          <w:b/>
          <w:sz w:val="40"/>
          <w:szCs w:val="40"/>
        </w:rPr>
      </w:pPr>
    </w:p>
    <w:p w:rsidR="00D538A9" w:rsidRPr="00D3672C" w:rsidRDefault="00234D92" w:rsidP="00382C6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Arial" w:hAnsi="Arial"/>
          <w:b/>
          <w:sz w:val="40"/>
          <w:szCs w:val="40"/>
        </w:rPr>
        <w:br w:type="page"/>
      </w:r>
      <w:r w:rsidR="00382C6F" w:rsidRPr="00D3672C"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033196" w:rsidRDefault="003B0E12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br w:type="column"/>
      </w:r>
    </w:p>
    <w:p w:rsidR="00033196" w:rsidRDefault="003526DC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149225</wp:posOffset>
                </wp:positionV>
                <wp:extent cx="3657600" cy="5924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C6F" w:rsidRPr="00382C6F" w:rsidRDefault="00382C6F" w:rsidP="00382C6F">
                            <w:pPr>
                              <w:pStyle w:val="Insidetext"/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</w:pPr>
                            <w:r w:rsidRPr="00382C6F"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  <w:t xml:space="preserve">To our wonderful </w:t>
                            </w:r>
                            <w:r w:rsidRPr="00382C6F"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  <w:br/>
                              <w:t>Crossing Guard:</w:t>
                            </w:r>
                          </w:p>
                          <w:p w:rsidR="00382C6F" w:rsidRPr="00382C6F" w:rsidRDefault="00382C6F" w:rsidP="00382C6F">
                            <w:pPr>
                              <w:pStyle w:val="Insidetext"/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</w:pPr>
                            <w:r w:rsidRPr="00382C6F"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br/>
                            </w:r>
                            <w:r w:rsidRPr="00382C6F"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  <w:t xml:space="preserve">We wanted to </w:t>
                            </w:r>
                            <w:r w:rsidRPr="00382C6F">
                              <w:rPr>
                                <w:rFonts w:ascii="Calibri Light" w:hAnsi="Calibri Light"/>
                                <w:color w:val="FF0000"/>
                                <w:sz w:val="56"/>
                                <w:szCs w:val="56"/>
                              </w:rPr>
                              <w:t>STOP</w:t>
                            </w:r>
                            <w:r w:rsidRPr="00382C6F"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  <w:t xml:space="preserve"> and thank you for all that you do!!</w:t>
                            </w:r>
                          </w:p>
                          <w:p w:rsidR="00382C6F" w:rsidRPr="00382C6F" w:rsidRDefault="00382C6F">
                            <w:pP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:rsidR="00382C6F" w:rsidRPr="00382C6F" w:rsidRDefault="00382C6F" w:rsidP="00382C6F">
                            <w:pPr>
                              <w:jc w:val="center"/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</w:pPr>
                            <w:r w:rsidRPr="00382C6F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 xml:space="preserve">Thank you for helping us </w:t>
                            </w:r>
                            <w:proofErr w:type="gramStart"/>
                            <w:r w:rsidRPr="00382C6F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cross</w:t>
                            </w:r>
                            <w:proofErr w:type="gramEnd"/>
                            <w:r w:rsidRPr="00382C6F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 xml:space="preserve"> the street and keeping us safe every day!</w:t>
                            </w:r>
                            <w:r w:rsidR="003526DC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382C6F" w:rsidRPr="00382C6F" w:rsidRDefault="003526DC" w:rsidP="00382C6F">
                            <w:pPr>
                              <w:jc w:val="center"/>
                              <w:rPr>
                                <w:rFonts w:ascii="Calibri Light" w:hAnsi="Calibri Ligh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noProof/>
                                <w:sz w:val="56"/>
                                <w:szCs w:val="56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04950" cy="1504950"/>
                                  <wp:effectExtent l="0" t="0" r="0" b="0"/>
                                  <wp:docPr id="4" name="Picture 4" descr="C:\Users\trish.sanchez\AppData\Local\Microsoft\Windows\Temporary Internet Files\Content.IE5\PIR1W999\smiley-silhouett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rish.sanchez\AppData\Local\Microsoft\Windows\Temporary Internet Files\Content.IE5\PIR1W999\smiley-silhouett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11.75pt;width:4in;height:466.5pt;z-index:2516659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" stroked="f">
                <v:textbox>
                  <w:txbxContent>
                    <w:p w:rsidR="00382C6F" w:rsidRPr="00382C6F" w:rsidRDefault="00382C6F" w:rsidP="00382C6F">
                      <w:pPr>
                        <w:pStyle w:val="Insidetext"/>
                        <w:rPr>
                          <w:rFonts w:ascii="Calibri Light" w:hAnsi="Calibri Light"/>
                          <w:sz w:val="56"/>
                          <w:szCs w:val="56"/>
                        </w:rPr>
                      </w:pPr>
                      <w:r w:rsidRPr="00382C6F">
                        <w:rPr>
                          <w:rFonts w:ascii="Calibri Light" w:hAnsi="Calibri Light"/>
                          <w:sz w:val="56"/>
                          <w:szCs w:val="56"/>
                        </w:rPr>
                        <w:t xml:space="preserve">To our wonderful </w:t>
                      </w:r>
                      <w:r w:rsidRPr="00382C6F">
                        <w:rPr>
                          <w:rFonts w:ascii="Calibri Light" w:hAnsi="Calibri Light"/>
                          <w:sz w:val="56"/>
                          <w:szCs w:val="56"/>
                        </w:rPr>
                        <w:br/>
                        <w:t>Crossing Guard:</w:t>
                      </w:r>
                    </w:p>
                    <w:p w:rsidR="00382C6F" w:rsidRPr="00382C6F" w:rsidRDefault="00382C6F" w:rsidP="00382C6F">
                      <w:pPr>
                        <w:pStyle w:val="Insidetext"/>
                        <w:rPr>
                          <w:rFonts w:ascii="Calibri Light" w:hAnsi="Calibri Light"/>
                          <w:sz w:val="56"/>
                          <w:szCs w:val="56"/>
                        </w:rPr>
                      </w:pPr>
                      <w:r w:rsidRPr="00382C6F">
                        <w:rPr>
                          <w:rFonts w:ascii="Calibri Light" w:hAnsi="Calibri Light"/>
                          <w:sz w:val="28"/>
                          <w:szCs w:val="28"/>
                        </w:rPr>
                        <w:br/>
                      </w:r>
                      <w:r w:rsidRPr="00382C6F">
                        <w:rPr>
                          <w:rFonts w:ascii="Calibri Light" w:hAnsi="Calibri Light"/>
                          <w:sz w:val="56"/>
                          <w:szCs w:val="56"/>
                        </w:rPr>
                        <w:t xml:space="preserve">We wanted to </w:t>
                      </w:r>
                      <w:r w:rsidRPr="00382C6F">
                        <w:rPr>
                          <w:rFonts w:ascii="Calibri Light" w:hAnsi="Calibri Light"/>
                          <w:color w:val="FF0000"/>
                          <w:sz w:val="56"/>
                          <w:szCs w:val="56"/>
                        </w:rPr>
                        <w:t>STOP</w:t>
                      </w:r>
                      <w:r w:rsidRPr="00382C6F">
                        <w:rPr>
                          <w:rFonts w:ascii="Calibri Light" w:hAnsi="Calibri Light"/>
                          <w:sz w:val="56"/>
                          <w:szCs w:val="56"/>
                        </w:rPr>
                        <w:t xml:space="preserve"> and thank you for all that you do!!</w:t>
                      </w:r>
                    </w:p>
                    <w:p w:rsidR="00382C6F" w:rsidRPr="00382C6F" w:rsidRDefault="00382C6F">
                      <w:pPr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:rsidR="00382C6F" w:rsidRPr="00382C6F" w:rsidRDefault="00382C6F" w:rsidP="00382C6F">
                      <w:pPr>
                        <w:jc w:val="center"/>
                        <w:rPr>
                          <w:rFonts w:ascii="Calibri Light" w:hAnsi="Calibri Light"/>
                          <w:sz w:val="48"/>
                          <w:szCs w:val="48"/>
                        </w:rPr>
                      </w:pPr>
                      <w:r w:rsidRPr="00382C6F">
                        <w:rPr>
                          <w:rFonts w:ascii="Calibri Light" w:hAnsi="Calibri Light"/>
                          <w:sz w:val="48"/>
                          <w:szCs w:val="48"/>
                        </w:rPr>
                        <w:t xml:space="preserve">Thank you for helping us </w:t>
                      </w:r>
                      <w:proofErr w:type="gramStart"/>
                      <w:r w:rsidRPr="00382C6F">
                        <w:rPr>
                          <w:rFonts w:ascii="Calibri Light" w:hAnsi="Calibri Light"/>
                          <w:sz w:val="48"/>
                          <w:szCs w:val="48"/>
                        </w:rPr>
                        <w:t>cross</w:t>
                      </w:r>
                      <w:proofErr w:type="gramEnd"/>
                      <w:r w:rsidRPr="00382C6F">
                        <w:rPr>
                          <w:rFonts w:ascii="Calibri Light" w:hAnsi="Calibri Light"/>
                          <w:sz w:val="48"/>
                          <w:szCs w:val="48"/>
                        </w:rPr>
                        <w:t xml:space="preserve"> the street and keeping us safe every day!</w:t>
                      </w:r>
                      <w:r w:rsidR="003526DC">
                        <w:rPr>
                          <w:rFonts w:ascii="Calibri Light" w:hAnsi="Calibri Light"/>
                          <w:sz w:val="48"/>
                          <w:szCs w:val="48"/>
                        </w:rPr>
                        <w:t>!</w:t>
                      </w:r>
                    </w:p>
                    <w:p w:rsidR="00382C6F" w:rsidRPr="00382C6F" w:rsidRDefault="003526DC" w:rsidP="00382C6F">
                      <w:pPr>
                        <w:jc w:val="center"/>
                        <w:rPr>
                          <w:rFonts w:ascii="Calibri Light" w:hAnsi="Calibri Light"/>
                          <w:sz w:val="56"/>
                          <w:szCs w:val="56"/>
                        </w:rPr>
                      </w:pPr>
                      <w:r>
                        <w:rPr>
                          <w:rFonts w:ascii="Calibri Light" w:hAnsi="Calibri Light"/>
                          <w:noProof/>
                          <w:sz w:val="56"/>
                          <w:szCs w:val="56"/>
                          <w:lang w:eastAsia="en-US"/>
                        </w:rPr>
                        <w:drawing>
                          <wp:inline distT="0" distB="0" distL="0" distR="0">
                            <wp:extent cx="1504950" cy="1504950"/>
                            <wp:effectExtent l="0" t="0" r="0" b="0"/>
                            <wp:docPr id="4" name="Picture 4" descr="C:\Users\trish.sanchez\AppData\Local\Microsoft\Windows\Temporary Internet Files\Content.IE5\PIR1W999\smiley-silhouett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rish.sanchez\AppData\Local\Microsoft\Windows\Temporary Internet Files\Content.IE5\PIR1W999\smiley-silhouett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3196" w:rsidRDefault="00033196" w:rsidP="003B0E12">
      <w:pPr>
        <w:tabs>
          <w:tab w:val="right" w:pos="6120"/>
        </w:tabs>
        <w:jc w:val="center"/>
        <w:rPr>
          <w:rFonts w:ascii="Century Gothic" w:hAnsi="Century Gothic"/>
          <w:sz w:val="20"/>
          <w:szCs w:val="20"/>
        </w:rPr>
      </w:pPr>
    </w:p>
    <w:p w:rsidR="003B0E12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D3672C" w:rsidRPr="00D3672C" w:rsidRDefault="00D3672C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  <w:r w:rsidRPr="00D3672C">
        <w:rPr>
          <w:rFonts w:ascii="Century Gothic" w:hAnsi="Century Gothic"/>
          <w:sz w:val="20"/>
          <w:szCs w:val="20"/>
        </w:rPr>
        <w:tab/>
      </w:r>
      <w:proofErr w:type="gramStart"/>
      <w:r w:rsidRPr="00D3672C">
        <w:rPr>
          <w:rFonts w:ascii="Century Gothic" w:hAnsi="Century Gothic"/>
          <w:sz w:val="20"/>
          <w:szCs w:val="20"/>
        </w:rPr>
        <w:t>s</w:t>
      </w:r>
      <w:proofErr w:type="gramEnd"/>
    </w:p>
    <w:p w:rsidR="003B0E12" w:rsidRPr="00D3672C" w:rsidRDefault="003B0E12" w:rsidP="00033196">
      <w:pPr>
        <w:tabs>
          <w:tab w:val="right" w:pos="6480"/>
        </w:tabs>
        <w:rPr>
          <w:rFonts w:ascii="Century Gothic" w:hAnsi="Century Gothic"/>
          <w:sz w:val="20"/>
          <w:szCs w:val="20"/>
        </w:rPr>
      </w:pPr>
    </w:p>
    <w:sectPr w:rsidR="003B0E12" w:rsidRPr="00D3672C" w:rsidSect="0003319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F"/>
    <w:rsid w:val="00033196"/>
    <w:rsid w:val="000B6A43"/>
    <w:rsid w:val="0016125D"/>
    <w:rsid w:val="00234D92"/>
    <w:rsid w:val="002517A9"/>
    <w:rsid w:val="002C18EB"/>
    <w:rsid w:val="003526DC"/>
    <w:rsid w:val="00356298"/>
    <w:rsid w:val="00382C6F"/>
    <w:rsid w:val="003B0E12"/>
    <w:rsid w:val="00571270"/>
    <w:rsid w:val="00675FE7"/>
    <w:rsid w:val="006B3E8E"/>
    <w:rsid w:val="007945D9"/>
    <w:rsid w:val="007E4542"/>
    <w:rsid w:val="00866482"/>
    <w:rsid w:val="00890EA5"/>
    <w:rsid w:val="008A7A6A"/>
    <w:rsid w:val="009039A4"/>
    <w:rsid w:val="00937CA9"/>
    <w:rsid w:val="00942632"/>
    <w:rsid w:val="00A4640E"/>
    <w:rsid w:val="00A62E82"/>
    <w:rsid w:val="00AC6E60"/>
    <w:rsid w:val="00D3672C"/>
    <w:rsid w:val="00D4726E"/>
    <w:rsid w:val="00D538A9"/>
    <w:rsid w:val="00D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82C6F"/>
    <w:pPr>
      <w:jc w:val="center"/>
      <w:outlineLvl w:val="0"/>
    </w:pPr>
    <w:rPr>
      <w:rFonts w:ascii="Footlight MT Light" w:eastAsia="Times New Roman" w:hAnsi="Footlight MT Light"/>
      <w:color w:val="262626"/>
      <w:sz w:val="80"/>
      <w:szCs w:val="8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82C6F"/>
    <w:rPr>
      <w:rFonts w:ascii="Footlight MT Light" w:eastAsia="Times New Roman" w:hAnsi="Footlight MT Light"/>
      <w:color w:val="262626"/>
      <w:sz w:val="80"/>
      <w:szCs w:val="80"/>
    </w:rPr>
  </w:style>
  <w:style w:type="paragraph" w:customStyle="1" w:styleId="Insidetext">
    <w:name w:val="Inside text"/>
    <w:basedOn w:val="Normal"/>
    <w:qFormat/>
    <w:rsid w:val="00382C6F"/>
    <w:pPr>
      <w:spacing w:after="120"/>
      <w:jc w:val="center"/>
    </w:pPr>
    <w:rPr>
      <w:rFonts w:ascii="Cambria" w:eastAsia="Times New Roman" w:hAnsi="Cambria"/>
      <w:color w:val="262626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82C6F"/>
    <w:pPr>
      <w:jc w:val="center"/>
      <w:outlineLvl w:val="0"/>
    </w:pPr>
    <w:rPr>
      <w:rFonts w:ascii="Footlight MT Light" w:eastAsia="Times New Roman" w:hAnsi="Footlight MT Light"/>
      <w:color w:val="262626"/>
      <w:sz w:val="80"/>
      <w:szCs w:val="8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62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82C6F"/>
    <w:rPr>
      <w:rFonts w:ascii="Footlight MT Light" w:eastAsia="Times New Roman" w:hAnsi="Footlight MT Light"/>
      <w:color w:val="262626"/>
      <w:sz w:val="80"/>
      <w:szCs w:val="80"/>
    </w:rPr>
  </w:style>
  <w:style w:type="paragraph" w:customStyle="1" w:styleId="Insidetext">
    <w:name w:val="Inside text"/>
    <w:basedOn w:val="Normal"/>
    <w:qFormat/>
    <w:rsid w:val="00382C6F"/>
    <w:pPr>
      <w:spacing w:after="120"/>
      <w:jc w:val="center"/>
    </w:pPr>
    <w:rPr>
      <w:rFonts w:ascii="Cambria" w:eastAsia="Times New Roman" w:hAnsi="Cambria"/>
      <w:color w:val="262626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.sanchez\AppData\Roaming\Microsoft\Templates\Marriage%20ceremony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Marriage ceremony program</Template>
  <TotalTime>1</TotalTime>
  <Pages>2</Pages>
  <Words>1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trish.sanchez</dc:creator>
  <cp:lastModifiedBy>trish.sanchez</cp:lastModifiedBy>
  <cp:revision>2</cp:revision>
  <cp:lastPrinted>2015-03-20T18:59:00Z</cp:lastPrinted>
  <dcterms:created xsi:type="dcterms:W3CDTF">2015-03-20T19:34:00Z</dcterms:created>
  <dcterms:modified xsi:type="dcterms:W3CDTF">2015-03-20T19:34:00Z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TC010427521033</vt:lpwstr>
  </property>
</Properties>
</file>